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F524" w14:textId="28098468" w:rsidR="000F6FD8" w:rsidRPr="00942759" w:rsidRDefault="005E29B7" w:rsidP="00942759">
      <w:pPr>
        <w:tabs>
          <w:tab w:val="left" w:pos="7371"/>
          <w:tab w:val="left" w:pos="8505"/>
        </w:tabs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STRATEGIC COMMUNITY PLAN FEEDBACK FORM</w:t>
      </w:r>
    </w:p>
    <w:p w14:paraId="00C731DF" w14:textId="77777777" w:rsidR="005E29B7" w:rsidRPr="009B27D8" w:rsidRDefault="005E29B7" w:rsidP="005E29B7">
      <w:pPr>
        <w:rPr>
          <w:rFonts w:ascii="Arial Narrow" w:hAnsi="Arial Narrow"/>
          <w:b/>
          <w:sz w:val="12"/>
          <w:szCs w:val="12"/>
        </w:rPr>
      </w:pPr>
    </w:p>
    <w:p w14:paraId="750DCA24" w14:textId="56CD1F71" w:rsidR="005E29B7" w:rsidRPr="005E29B7" w:rsidRDefault="005E29B7" w:rsidP="005E29B7">
      <w:pPr>
        <w:rPr>
          <w:rFonts w:ascii="Arial Narrow" w:hAnsi="Arial Narrow"/>
        </w:rPr>
      </w:pPr>
      <w:r w:rsidRPr="005E29B7">
        <w:rPr>
          <w:rFonts w:ascii="Arial Narrow" w:hAnsi="Arial Narrow"/>
        </w:rPr>
        <w:t xml:space="preserve">We are keen for you to help us further reflect community opinions and desires in the development of </w:t>
      </w:r>
      <w:r>
        <w:rPr>
          <w:rFonts w:ascii="Arial Narrow" w:hAnsi="Arial Narrow"/>
        </w:rPr>
        <w:t>our Strategic Community Plan</w:t>
      </w:r>
      <w:r w:rsidRPr="005E29B7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B27D8">
        <w:rPr>
          <w:rFonts w:ascii="Arial Narrow" w:hAnsi="Arial Narrow"/>
        </w:rPr>
        <w:t xml:space="preserve">You can view the consultation documents online at: </w:t>
      </w:r>
      <w:hyperlink r:id="rId7" w:history="1">
        <w:r w:rsidR="009B27D8" w:rsidRPr="007C75A5">
          <w:rPr>
            <w:rStyle w:val="Hyperlink"/>
            <w:rFonts w:ascii="Arial Narrow" w:hAnsi="Arial Narrow"/>
          </w:rPr>
          <w:t>https://mingenew.wa.gov.au/strategic-plan/</w:t>
        </w:r>
      </w:hyperlink>
      <w:r w:rsidR="009B27D8">
        <w:rPr>
          <w:rFonts w:ascii="Arial Narrow" w:hAnsi="Arial Narrow"/>
        </w:rPr>
        <w:t xml:space="preserve">. </w:t>
      </w:r>
      <w:r w:rsidRPr="005E29B7">
        <w:rPr>
          <w:rFonts w:ascii="Arial Narrow" w:hAnsi="Arial Narrow"/>
        </w:rPr>
        <w:t>When you’re putting together your feedback, consider some of the following questions:</w:t>
      </w:r>
    </w:p>
    <w:p w14:paraId="2D10C75B" w14:textId="77777777" w:rsidR="005E29B7" w:rsidRPr="005E29B7" w:rsidRDefault="005E29B7" w:rsidP="005E29B7">
      <w:pPr>
        <w:rPr>
          <w:rFonts w:ascii="Arial Narrow" w:hAnsi="Arial Narrow"/>
        </w:rPr>
      </w:pPr>
    </w:p>
    <w:p w14:paraId="77BCC6B2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Does the vision capture where the community wants to head?  Is it a good statement about our destination?</w:t>
      </w:r>
    </w:p>
    <w:p w14:paraId="76D5B05B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Do the values sound like us?</w:t>
      </w:r>
    </w:p>
    <w:p w14:paraId="48206980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Are the outcome statements relevant?</w:t>
      </w:r>
    </w:p>
    <w:p w14:paraId="1AB0CDA1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Have we captured the key ideas and actions you feel will help us grow over the next 10 years, and beyond?</w:t>
      </w:r>
    </w:p>
    <w:p w14:paraId="5E4DAE8E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What do you like about it, so far?</w:t>
      </w:r>
    </w:p>
    <w:p w14:paraId="417498E3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Is there anything missing? If so, what?</w:t>
      </w:r>
    </w:p>
    <w:p w14:paraId="4E9D599D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What do you think is most important?</w:t>
      </w:r>
    </w:p>
    <w:p w14:paraId="2A6092FA" w14:textId="77777777" w:rsidR="005E29B7" w:rsidRPr="005E29B7" w:rsidRDefault="005E29B7" w:rsidP="005E29B7">
      <w:pPr>
        <w:pStyle w:val="ListParagraph"/>
        <w:numPr>
          <w:ilvl w:val="0"/>
          <w:numId w:val="44"/>
        </w:numPr>
        <w:ind w:left="709" w:hanging="578"/>
        <w:contextualSpacing w:val="0"/>
        <w:rPr>
          <w:rFonts w:ascii="Arial Narrow" w:hAnsi="Arial Narrow"/>
        </w:rPr>
      </w:pPr>
      <w:r w:rsidRPr="005E29B7">
        <w:rPr>
          <w:rFonts w:ascii="Arial Narrow" w:hAnsi="Arial Narrow"/>
        </w:rPr>
        <w:t>Any other feedback?</w:t>
      </w:r>
    </w:p>
    <w:p w14:paraId="55F35351" w14:textId="77777777" w:rsidR="005E29B7" w:rsidRPr="005E29B7" w:rsidRDefault="005E29B7" w:rsidP="005E29B7">
      <w:pPr>
        <w:pStyle w:val="ListParagraph"/>
        <w:rPr>
          <w:rFonts w:ascii="Arial Narrow" w:hAnsi="Arial Narrow"/>
        </w:rPr>
      </w:pPr>
    </w:p>
    <w:p w14:paraId="66C3FCFD" w14:textId="57C66D39" w:rsidR="00614717" w:rsidRDefault="005E29B7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Feedback</w:t>
      </w:r>
      <w:r w:rsidR="00942759" w:rsidRPr="00942759">
        <w:rPr>
          <w:rFonts w:ascii="Arial Narrow" w:hAnsi="Arial Narrow" w:cs="Arial"/>
          <w:b/>
        </w:rPr>
        <w:t>:</w:t>
      </w:r>
    </w:p>
    <w:p w14:paraId="725901E4" w14:textId="77777777" w:rsidR="00F56575" w:rsidRPr="00942759" w:rsidRDefault="00F56575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</w:rPr>
      </w:pPr>
    </w:p>
    <w:sdt>
      <w:sdtPr>
        <w:rPr>
          <w:rFonts w:ascii="Arial Narrow" w:hAnsi="Arial Narrow" w:cs="Arial"/>
        </w:rPr>
        <w:id w:val="424699866"/>
        <w:lock w:val="sdtLocked"/>
        <w:placeholder>
          <w:docPart w:val="F312809CC37A47998D9391F344EAA6E9"/>
        </w:placeholder>
        <w:showingPlcHdr/>
        <w15:color w:val="FF9900"/>
      </w:sdtPr>
      <w:sdtContent>
        <w:bookmarkStart w:id="0" w:name="_GoBack" w:displacedByCustomXml="prev"/>
        <w:p w14:paraId="3C403622" w14:textId="341B0819" w:rsidR="00F56575" w:rsidRDefault="00F56575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Style w:val="PlaceholderText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</w:t>
          </w:r>
          <w:r>
            <w:rPr>
              <w:rFonts w:ascii="Arial Narrow" w:hAnsi="Arial Narrow" w:cs="Arial"/>
            </w:rPr>
            <w:t>_</w:t>
          </w:r>
        </w:p>
        <w:p w14:paraId="089048B9" w14:textId="77777777" w:rsidR="00F56575" w:rsidRDefault="00F56575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3824943C" w14:textId="77777777" w:rsidR="00F56575" w:rsidRDefault="00F56575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6424F151" w14:textId="77777777" w:rsidR="00F56575" w:rsidRDefault="00F56575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4FFA6CCB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552C8DF3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294E73D4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41BE499B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3C1AA4FD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6538440B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3A97346F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55C36961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44AE8D06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45AAFF72" w14:textId="77777777" w:rsidR="003E2BC8" w:rsidRDefault="003E2BC8" w:rsidP="003E2BC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4C16A2A9" w14:textId="77777777" w:rsidR="003E2BC8" w:rsidRDefault="003E2BC8" w:rsidP="003E2BC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7764F066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7667755C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67776BE4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14:paraId="6B72E683" w14:textId="77777777" w:rsidR="00F56575" w:rsidRDefault="00F56575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14:paraId="1A14D762" w14:textId="341B0819" w:rsidR="005E29B7" w:rsidRDefault="00F56575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bookmarkEnd w:id="0" w:displacedByCustomXml="next"/>
      </w:sdtContent>
    </w:sdt>
    <w:p w14:paraId="7FFA3D2C" w14:textId="77777777" w:rsidR="00942759" w:rsidRPr="00724B8E" w:rsidRDefault="00942759" w:rsidP="00942759">
      <w:pPr>
        <w:rPr>
          <w:rFonts w:ascii="Arial Narrow" w:hAnsi="Arial Narrow" w:cs="Arial"/>
          <w:sz w:val="12"/>
          <w:szCs w:val="12"/>
        </w:rPr>
      </w:pPr>
    </w:p>
    <w:p w14:paraId="3E09C3A9" w14:textId="77777777" w:rsidR="00842336" w:rsidRPr="00F16EF2" w:rsidRDefault="00842336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  <w:sz w:val="12"/>
          <w:szCs w:val="12"/>
        </w:rPr>
      </w:pPr>
    </w:p>
    <w:p w14:paraId="37986E5D" w14:textId="77777777" w:rsidR="00724B8E" w:rsidRPr="00F56575" w:rsidRDefault="00724B8E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  <w:sz w:val="4"/>
          <w:szCs w:val="4"/>
        </w:rPr>
      </w:pPr>
    </w:p>
    <w:p w14:paraId="686020CE" w14:textId="6E424C74" w:rsidR="00942759" w:rsidRPr="00942759" w:rsidRDefault="00724B8E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Submitter</w:t>
      </w:r>
      <w:r w:rsidR="00942759" w:rsidRPr="00942759">
        <w:rPr>
          <w:rFonts w:ascii="Arial Narrow" w:hAnsi="Arial Narrow" w:cs="Arial"/>
          <w:b/>
        </w:rPr>
        <w:t xml:space="preserve"> Name:</w:t>
      </w:r>
      <w:r w:rsidR="00942759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</w:rPr>
          <w:id w:val="1765736813"/>
          <w:lock w:val="sdtLocked"/>
          <w:placeholder>
            <w:docPart w:val="4DBEFBCDEE2B4DC69AD81D38DEE21B6C"/>
          </w:placeholder>
          <w:showingPlcHdr/>
          <w15:color w:val="FF9900"/>
        </w:sdtPr>
        <w:sdtContent>
          <w:r w:rsidR="00F56575">
            <w:rPr>
              <w:rStyle w:val="PlaceholderText"/>
            </w:rPr>
            <w:t>______________________________________________________________</w:t>
          </w:r>
        </w:sdtContent>
      </w:sdt>
    </w:p>
    <w:p w14:paraId="4AD762F1" w14:textId="77777777" w:rsidR="00942759" w:rsidRDefault="00942759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</w:rPr>
      </w:pPr>
    </w:p>
    <w:p w14:paraId="43FB84CD" w14:textId="310879B1" w:rsidR="00942759" w:rsidRPr="00942759" w:rsidRDefault="00942759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</w:rPr>
      </w:pPr>
      <w:r w:rsidRPr="00942759">
        <w:rPr>
          <w:rFonts w:ascii="Arial Narrow" w:hAnsi="Arial Narrow" w:cs="Arial"/>
          <w:b/>
        </w:rPr>
        <w:t>Contact Email:</w:t>
      </w:r>
      <w:r>
        <w:rPr>
          <w:rFonts w:ascii="Arial Narrow" w:hAnsi="Arial Narrow" w:cs="Arial"/>
          <w:b/>
        </w:rPr>
        <w:tab/>
      </w:r>
      <w:r w:rsidR="00842336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</w:rPr>
          <w:id w:val="1769657435"/>
          <w:placeholder>
            <w:docPart w:val="1E84C9467EFC44A38C3419098946B150"/>
          </w:placeholder>
          <w15:color w:val="FF9900"/>
        </w:sdtPr>
        <w:sdtContent>
          <w:sdt>
            <w:sdtPr>
              <w:rPr>
                <w:rFonts w:ascii="Arial Narrow" w:hAnsi="Arial Narrow" w:cs="Arial"/>
              </w:rPr>
              <w:id w:val="1138143046"/>
              <w:lock w:val="sdtLocked"/>
              <w:placeholder>
                <w:docPart w:val="E6CEC0C791744E019154D37BCCC92615"/>
              </w:placeholder>
              <w:showingPlcHdr/>
              <w15:color w:val="FF9900"/>
            </w:sdtPr>
            <w:sdtContent>
              <w:r w:rsidR="00F56575">
                <w:rPr>
                  <w:rStyle w:val="PlaceholderText"/>
                </w:rPr>
                <w:t>______________________________________________________________</w:t>
              </w:r>
            </w:sdtContent>
          </w:sdt>
        </w:sdtContent>
      </w:sdt>
    </w:p>
    <w:p w14:paraId="232290BB" w14:textId="77777777" w:rsidR="00942759" w:rsidRDefault="00942759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</w:rPr>
      </w:pPr>
    </w:p>
    <w:p w14:paraId="194BCAF3" w14:textId="36841EA6" w:rsidR="00F56575" w:rsidRDefault="00942759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</w:rPr>
      </w:pPr>
      <w:r w:rsidRPr="00942759">
        <w:rPr>
          <w:rFonts w:ascii="Arial Narrow" w:hAnsi="Arial Narrow" w:cs="Arial"/>
          <w:b/>
        </w:rPr>
        <w:lastRenderedPageBreak/>
        <w:t>Contact Phone:</w:t>
      </w:r>
      <w:r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</w:rPr>
          <w:id w:val="1974412623"/>
          <w:placeholder>
            <w:docPart w:val="6B93452ECF7348619F05B4CA29457B5B"/>
          </w:placeholder>
          <w15:color w:val="FF9900"/>
        </w:sdtPr>
        <w:sdtContent>
          <w:sdt>
            <w:sdtPr>
              <w:rPr>
                <w:rFonts w:ascii="Arial Narrow" w:hAnsi="Arial Narrow" w:cs="Arial"/>
              </w:rPr>
              <w:id w:val="-1260672335"/>
              <w:lock w:val="sdtLocked"/>
              <w:placeholder>
                <w:docPart w:val="55EC4EF8FA1246508C67B5BA44352EE4"/>
              </w:placeholder>
              <w:showingPlcHdr/>
              <w15:color w:val="FF9900"/>
            </w:sdtPr>
            <w:sdtContent>
              <w:r w:rsidR="00F56575">
                <w:rPr>
                  <w:rStyle w:val="PlaceholderText"/>
                </w:rPr>
                <w:t>_____________________________________</w:t>
              </w:r>
            </w:sdtContent>
          </w:sdt>
        </w:sdtContent>
      </w:sdt>
      <w:r>
        <w:rPr>
          <w:rFonts w:ascii="Arial Narrow" w:hAnsi="Arial Narrow" w:cs="Arial"/>
          <w:b/>
        </w:rPr>
        <w:tab/>
        <w:t>Date:</w:t>
      </w:r>
      <w:r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430271602"/>
          <w:lock w:val="sdtLocked"/>
          <w:placeholder>
            <w:docPart w:val="BFC1703443BD4EE7AD86DC10959E88EF"/>
          </w:placeholder>
          <w:showingPlcHdr/>
          <w15:color w:val="FF9900"/>
        </w:sdtPr>
        <w:sdtContent>
          <w:r w:rsidR="00F56575">
            <w:rPr>
              <w:rStyle w:val="PlaceholderText"/>
            </w:rPr>
            <w:t>_____/_____/20___</w:t>
          </w:r>
        </w:sdtContent>
      </w:sdt>
    </w:p>
    <w:p w14:paraId="00170AC3" w14:textId="70918297" w:rsidR="00942759" w:rsidRPr="00842336" w:rsidRDefault="00942759" w:rsidP="00F16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 w:cs="Arial"/>
          <w:b/>
          <w:sz w:val="12"/>
          <w:szCs w:val="12"/>
        </w:rPr>
      </w:pPr>
      <w:r w:rsidRPr="00842336">
        <w:rPr>
          <w:rFonts w:ascii="Arial Narrow" w:hAnsi="Arial Narrow" w:cs="Arial"/>
          <w:b/>
          <w:sz w:val="12"/>
          <w:szCs w:val="12"/>
        </w:rPr>
        <w:tab/>
      </w:r>
    </w:p>
    <w:p w14:paraId="3D27E759" w14:textId="1C61104F" w:rsidR="00942759" w:rsidRPr="00942759" w:rsidRDefault="005E29B7" w:rsidP="002415B1">
      <w:pPr>
        <w:rPr>
          <w:rFonts w:ascii="Arial Narrow" w:hAnsi="Arial Narrow" w:cs="Arial"/>
          <w:sz w:val="22"/>
          <w:szCs w:val="22"/>
        </w:rPr>
      </w:pPr>
      <w:r w:rsidRPr="005E29B7">
        <w:rPr>
          <w:rFonts w:ascii="Arial Narrow" w:hAnsi="Arial Narrow"/>
        </w:rPr>
        <w:t xml:space="preserve">Please </w:t>
      </w:r>
      <w:r>
        <w:rPr>
          <w:rFonts w:ascii="Arial Narrow" w:hAnsi="Arial Narrow"/>
        </w:rPr>
        <w:t>submit</w:t>
      </w:r>
      <w:r w:rsidRPr="005E29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your </w:t>
      </w:r>
      <w:r w:rsidRPr="005E29B7">
        <w:rPr>
          <w:rFonts w:ascii="Arial Narrow" w:hAnsi="Arial Narrow"/>
        </w:rPr>
        <w:t xml:space="preserve">feedback to </w:t>
      </w:r>
      <w:hyperlink r:id="rId8" w:history="1">
        <w:r w:rsidRPr="005E29B7">
          <w:rPr>
            <w:rStyle w:val="Hyperlink"/>
            <w:rFonts w:ascii="Arial Narrow" w:hAnsi="Arial Narrow"/>
          </w:rPr>
          <w:t>media@mingenew.wa.gov.au</w:t>
        </w:r>
      </w:hyperlink>
      <w:r w:rsidR="00F56575">
        <w:rPr>
          <w:rFonts w:ascii="Arial Narrow" w:hAnsi="Arial Narrow"/>
        </w:rPr>
        <w:t>,</w:t>
      </w:r>
      <w:r w:rsidRPr="005E29B7">
        <w:rPr>
          <w:rFonts w:ascii="Arial Narrow" w:hAnsi="Arial Narrow"/>
        </w:rPr>
        <w:t xml:space="preserve"> in writing to the Shire office at 21 Victoria Street, Mingenew or </w:t>
      </w:r>
      <w:r w:rsidR="00F56575">
        <w:rPr>
          <w:rFonts w:ascii="Arial Narrow" w:hAnsi="Arial Narrow"/>
        </w:rPr>
        <w:t>by post to</w:t>
      </w:r>
      <w:r w:rsidRPr="005E29B7">
        <w:rPr>
          <w:rFonts w:ascii="Arial Narrow" w:hAnsi="Arial Narrow"/>
        </w:rPr>
        <w:t xml:space="preserve"> PO Box 120 Mingenew WA 6522. Please provide all feedback by 5.00pm Thurs</w:t>
      </w:r>
      <w:r w:rsidR="00F56575">
        <w:rPr>
          <w:rFonts w:ascii="Arial Narrow" w:hAnsi="Arial Narrow"/>
        </w:rPr>
        <w:t xml:space="preserve"> </w:t>
      </w:r>
      <w:r w:rsidRPr="005E29B7">
        <w:rPr>
          <w:rFonts w:ascii="Arial Narrow" w:hAnsi="Arial Narrow"/>
        </w:rPr>
        <w:t>31 Jan</w:t>
      </w:r>
      <w:r w:rsidR="00F56575">
        <w:rPr>
          <w:rFonts w:ascii="Arial Narrow" w:hAnsi="Arial Narrow"/>
        </w:rPr>
        <w:t xml:space="preserve"> </w:t>
      </w:r>
      <w:r w:rsidRPr="005E29B7">
        <w:rPr>
          <w:rFonts w:ascii="Arial Narrow" w:hAnsi="Arial Narrow"/>
        </w:rPr>
        <w:t>2019.</w:t>
      </w:r>
    </w:p>
    <w:sectPr w:rsidR="00942759" w:rsidRPr="00942759" w:rsidSect="00842336">
      <w:footerReference w:type="default" r:id="rId9"/>
      <w:headerReference w:type="first" r:id="rId10"/>
      <w:footerReference w:type="first" r:id="rId11"/>
      <w:pgSz w:w="11900" w:h="16840"/>
      <w:pgMar w:top="1391" w:right="843" w:bottom="567" w:left="720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C196" w14:textId="77777777" w:rsidR="009944AF" w:rsidRDefault="009944AF" w:rsidP="00DE26C5">
      <w:r>
        <w:separator/>
      </w:r>
    </w:p>
  </w:endnote>
  <w:endnote w:type="continuationSeparator" w:id="0">
    <w:p w14:paraId="111AC0CD" w14:textId="77777777" w:rsidR="009944AF" w:rsidRDefault="009944AF" w:rsidP="00DE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9FDD" w14:textId="77777777" w:rsidR="009944AF" w:rsidRDefault="009944AF">
    <w:pPr>
      <w:pStyle w:val="Footer"/>
      <w:jc w:val="right"/>
    </w:pPr>
  </w:p>
  <w:p w14:paraId="1FFDBDD3" w14:textId="77777777" w:rsidR="009944AF" w:rsidRDefault="00994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3D1C" w14:textId="77777777" w:rsidR="009944AF" w:rsidRDefault="009944AF" w:rsidP="007E5332">
    <w:pPr>
      <w:pStyle w:val="p1"/>
      <w:pBdr>
        <w:bottom w:val="single" w:sz="6" w:space="1" w:color="auto"/>
      </w:pBdr>
      <w:spacing w:line="360" w:lineRule="auto"/>
      <w:rPr>
        <w:rFonts w:ascii="Gotham-Book" w:hAnsi="Gotham-Book"/>
        <w:sz w:val="18"/>
        <w:szCs w:val="18"/>
      </w:rPr>
    </w:pPr>
  </w:p>
  <w:p w14:paraId="4ECF1A43" w14:textId="77777777" w:rsidR="009944AF" w:rsidRPr="00226C67" w:rsidRDefault="009944AF" w:rsidP="007E5332">
    <w:pPr>
      <w:pStyle w:val="p1"/>
      <w:spacing w:line="360" w:lineRule="auto"/>
      <w:rPr>
        <w:rFonts w:ascii="Gotham-Book" w:hAnsi="Gotham-Book"/>
        <w:sz w:val="18"/>
        <w:szCs w:val="18"/>
      </w:rPr>
    </w:pPr>
    <w:r w:rsidRPr="00226C67">
      <w:rPr>
        <w:rFonts w:ascii="Gotham-Book" w:hAnsi="Gotham-Book"/>
        <w:sz w:val="18"/>
        <w:szCs w:val="18"/>
      </w:rPr>
      <w:t>Mingenew Office 2</w:t>
    </w:r>
    <w:r w:rsidR="004A2DBF">
      <w:rPr>
        <w:rFonts w:ascii="Gotham-Book" w:hAnsi="Gotham-Book"/>
        <w:sz w:val="18"/>
        <w:szCs w:val="18"/>
      </w:rPr>
      <w:t>1</w:t>
    </w:r>
    <w:r w:rsidRPr="00226C67">
      <w:rPr>
        <w:rFonts w:ascii="Gotham-Book" w:hAnsi="Gotham-Book"/>
        <w:sz w:val="18"/>
        <w:szCs w:val="18"/>
      </w:rPr>
      <w:t xml:space="preserve"> Victoria Street (PO Box 120) Mingenew WA 6522</w:t>
    </w:r>
  </w:p>
  <w:p w14:paraId="7A2F53EE" w14:textId="1153D2B0" w:rsidR="009944AF" w:rsidRPr="00226C67" w:rsidRDefault="009944AF" w:rsidP="007E5332">
    <w:pPr>
      <w:pStyle w:val="p1"/>
      <w:spacing w:line="360" w:lineRule="auto"/>
      <w:rPr>
        <w:rFonts w:ascii="Gotham-Book" w:hAnsi="Gotham-Book"/>
        <w:sz w:val="18"/>
        <w:szCs w:val="18"/>
      </w:rPr>
    </w:pPr>
    <w:r w:rsidRPr="00226C67">
      <w:rPr>
        <w:rFonts w:ascii="Gotham-Medium" w:hAnsi="Gotham-Medium"/>
        <w:sz w:val="18"/>
        <w:szCs w:val="18"/>
      </w:rPr>
      <w:t>T</w:t>
    </w:r>
    <w:r w:rsidRPr="00226C67">
      <w:rPr>
        <w:rFonts w:ascii="Gotham-Book" w:hAnsi="Gotham-Book"/>
        <w:sz w:val="18"/>
        <w:szCs w:val="18"/>
      </w:rPr>
      <w:t xml:space="preserve"> (08) 9928 1102 </w:t>
    </w:r>
    <w:r w:rsidRPr="00226C67">
      <w:rPr>
        <w:rFonts w:ascii="Gotham-Medium" w:hAnsi="Gotham-Medium"/>
        <w:sz w:val="18"/>
        <w:szCs w:val="18"/>
      </w:rPr>
      <w:t xml:space="preserve">F </w:t>
    </w:r>
    <w:r w:rsidRPr="00226C67">
      <w:rPr>
        <w:rFonts w:ascii="Gotham-Book" w:hAnsi="Gotham-Book"/>
        <w:sz w:val="18"/>
        <w:szCs w:val="18"/>
      </w:rPr>
      <w:t xml:space="preserve">(08) 9928 1128 </w:t>
    </w:r>
    <w:r w:rsidRPr="00226C67">
      <w:rPr>
        <w:rFonts w:ascii="Gotham-Medium" w:hAnsi="Gotham-Medium"/>
        <w:sz w:val="18"/>
        <w:szCs w:val="18"/>
      </w:rPr>
      <w:t>E</w:t>
    </w:r>
    <w:r w:rsidRPr="00226C67">
      <w:rPr>
        <w:rFonts w:ascii="Gotham-Book" w:hAnsi="Gotham-Book"/>
        <w:sz w:val="18"/>
        <w:szCs w:val="18"/>
      </w:rPr>
      <w:t xml:space="preserve"> </w:t>
    </w:r>
    <w:r w:rsidR="00F56575">
      <w:rPr>
        <w:rFonts w:ascii="Gotham-Book" w:hAnsi="Gotham-Book"/>
        <w:sz w:val="18"/>
        <w:szCs w:val="18"/>
      </w:rPr>
      <w:t>media</w:t>
    </w:r>
    <w:r w:rsidRPr="00226C67">
      <w:rPr>
        <w:rFonts w:ascii="Gotham-Book" w:hAnsi="Gotham-Book"/>
        <w:sz w:val="18"/>
        <w:szCs w:val="18"/>
      </w:rPr>
      <w:t>@mingenew.wa.gov.au</w:t>
    </w:r>
  </w:p>
  <w:p w14:paraId="04B3B844" w14:textId="77777777" w:rsidR="009944AF" w:rsidRPr="00226C67" w:rsidRDefault="009944AF" w:rsidP="007E5332">
    <w:pPr>
      <w:pStyle w:val="p1"/>
      <w:spacing w:line="360" w:lineRule="auto"/>
      <w:rPr>
        <w:rFonts w:ascii="Gotham-Book" w:hAnsi="Gotham-Book"/>
        <w:sz w:val="18"/>
        <w:szCs w:val="18"/>
      </w:rPr>
    </w:pPr>
    <w:r w:rsidRPr="00226C67">
      <w:rPr>
        <w:rFonts w:ascii="Gotham-Book" w:hAnsi="Gotham-Book"/>
        <w:sz w:val="18"/>
        <w:szCs w:val="18"/>
      </w:rPr>
      <w:t>mingenew.wa.gov.au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23F5" w14:textId="77777777" w:rsidR="009944AF" w:rsidRDefault="009944AF" w:rsidP="00DE26C5">
      <w:r>
        <w:separator/>
      </w:r>
    </w:p>
  </w:footnote>
  <w:footnote w:type="continuationSeparator" w:id="0">
    <w:p w14:paraId="04C7A623" w14:textId="77777777" w:rsidR="009944AF" w:rsidRDefault="009944AF" w:rsidP="00DE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FD11" w14:textId="77777777" w:rsidR="009944AF" w:rsidRDefault="009944AF">
    <w:pPr>
      <w:pStyle w:val="Header"/>
    </w:pPr>
    <w:r>
      <w:rPr>
        <w:noProof/>
        <w:lang w:val="en-AU" w:eastAsia="en-AU"/>
      </w:rPr>
      <w:drawing>
        <wp:inline distT="0" distB="0" distL="0" distR="0" wp14:anchorId="528CEF55" wp14:editId="03C66E25">
          <wp:extent cx="1709420" cy="1017905"/>
          <wp:effectExtent l="19050" t="0" r="5080" b="0"/>
          <wp:docPr id="1" name="Picture 1" descr="/Volumes/Creative/Current Work/Mingenew/final logos/minge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reative/Current Work/Mingenew/final logos/minge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A05D6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7C2D59" wp14:editId="2CE49A1B">
              <wp:simplePos x="0" y="0"/>
              <wp:positionH relativeFrom="page">
                <wp:posOffset>7200900</wp:posOffset>
              </wp:positionH>
              <wp:positionV relativeFrom="page">
                <wp:posOffset>180340</wp:posOffset>
              </wp:positionV>
              <wp:extent cx="371475" cy="10692130"/>
              <wp:effectExtent l="0" t="0" r="9525" b="0"/>
              <wp:wrapSquare wrapText="bothSides"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10692130"/>
                        <a:chOff x="11559" y="0"/>
                        <a:chExt cx="347" cy="16838"/>
                      </a:xfrm>
                    </wpg:grpSpPr>
                    <wpg:grpSp>
                      <wpg:cNvPr id="9" name="Group 2"/>
                      <wpg:cNvGrpSpPr>
                        <a:grpSpLocks/>
                      </wpg:cNvGrpSpPr>
                      <wpg:grpSpPr bwMode="auto">
                        <a:xfrm>
                          <a:off x="11559" y="587"/>
                          <a:ext cx="347" cy="279"/>
                          <a:chOff x="11559" y="587"/>
                          <a:chExt cx="347" cy="279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559" y="587"/>
                            <a:ext cx="347" cy="279"/>
                          </a:xfrm>
                          <a:custGeom>
                            <a:avLst/>
                            <a:gdLst>
                              <a:gd name="T0" fmla="+- 0 11559 11559"/>
                              <a:gd name="T1" fmla="*/ T0 w 347"/>
                              <a:gd name="T2" fmla="+- 0 866 587"/>
                              <a:gd name="T3" fmla="*/ 866 h 279"/>
                              <a:gd name="T4" fmla="+- 0 11906 11559"/>
                              <a:gd name="T5" fmla="*/ T4 w 347"/>
                              <a:gd name="T6" fmla="+- 0 866 587"/>
                              <a:gd name="T7" fmla="*/ 866 h 279"/>
                              <a:gd name="T8" fmla="+- 0 11906 11559"/>
                              <a:gd name="T9" fmla="*/ T8 w 347"/>
                              <a:gd name="T10" fmla="+- 0 587 587"/>
                              <a:gd name="T11" fmla="*/ 587 h 279"/>
                              <a:gd name="T12" fmla="+- 0 11559 11559"/>
                              <a:gd name="T13" fmla="*/ T12 w 347"/>
                              <a:gd name="T14" fmla="+- 0 587 587"/>
                              <a:gd name="T15" fmla="*/ 587 h 279"/>
                              <a:gd name="T16" fmla="+- 0 11559 11559"/>
                              <a:gd name="T17" fmla="*/ T16 w 347"/>
                              <a:gd name="T18" fmla="+- 0 866 587"/>
                              <a:gd name="T19" fmla="*/ 86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" h="279">
                                <a:moveTo>
                                  <a:pt x="0" y="279"/>
                                </a:moveTo>
                                <a:lnTo>
                                  <a:pt x="347" y="279"/>
                                </a:lnTo>
                                <a:lnTo>
                                  <a:pt x="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"/>
                      <wpg:cNvGrpSpPr>
                        <a:grpSpLocks/>
                      </wpg:cNvGrpSpPr>
                      <wpg:grpSpPr bwMode="auto">
                        <a:xfrm>
                          <a:off x="11559" y="866"/>
                          <a:ext cx="347" cy="15972"/>
                          <a:chOff x="11559" y="866"/>
                          <a:chExt cx="347" cy="1597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559" y="866"/>
                            <a:ext cx="347" cy="15972"/>
                          </a:xfrm>
                          <a:custGeom>
                            <a:avLst/>
                            <a:gdLst>
                              <a:gd name="T0" fmla="+- 0 11906 11559"/>
                              <a:gd name="T1" fmla="*/ T0 w 347"/>
                              <a:gd name="T2" fmla="+- 0 866 866"/>
                              <a:gd name="T3" fmla="*/ 866 h 15972"/>
                              <a:gd name="T4" fmla="+- 0 11559 11559"/>
                              <a:gd name="T5" fmla="*/ T4 w 347"/>
                              <a:gd name="T6" fmla="+- 0 866 866"/>
                              <a:gd name="T7" fmla="*/ 866 h 15972"/>
                              <a:gd name="T8" fmla="+- 0 11559 11559"/>
                              <a:gd name="T9" fmla="*/ T8 w 347"/>
                              <a:gd name="T10" fmla="+- 0 16838 866"/>
                              <a:gd name="T11" fmla="*/ 16838 h 15972"/>
                              <a:gd name="T12" fmla="+- 0 11906 11559"/>
                              <a:gd name="T13" fmla="*/ T12 w 347"/>
                              <a:gd name="T14" fmla="+- 0 16838 866"/>
                              <a:gd name="T15" fmla="*/ 16838 h 15972"/>
                              <a:gd name="T16" fmla="+- 0 11906 11559"/>
                              <a:gd name="T17" fmla="*/ T16 w 347"/>
                              <a:gd name="T18" fmla="+- 0 866 866"/>
                              <a:gd name="T19" fmla="*/ 866 h 15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" h="15972">
                                <a:moveTo>
                                  <a:pt x="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72"/>
                                </a:lnTo>
                                <a:lnTo>
                                  <a:pt x="347" y="15972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11559" y="0"/>
                          <a:ext cx="347" cy="589"/>
                          <a:chOff x="11559" y="0"/>
                          <a:chExt cx="347" cy="589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559" y="0"/>
                            <a:ext cx="347" cy="589"/>
                          </a:xfrm>
                          <a:custGeom>
                            <a:avLst/>
                            <a:gdLst>
                              <a:gd name="T0" fmla="+- 0 11559 11559"/>
                              <a:gd name="T1" fmla="*/ T0 w 347"/>
                              <a:gd name="T2" fmla="*/ 589 h 589"/>
                              <a:gd name="T3" fmla="+- 0 11906 11559"/>
                              <a:gd name="T4" fmla="*/ T3 w 347"/>
                              <a:gd name="T5" fmla="*/ 589 h 589"/>
                              <a:gd name="T6" fmla="+- 0 11906 11559"/>
                              <a:gd name="T7" fmla="*/ T6 w 347"/>
                              <a:gd name="T8" fmla="*/ 0 h 589"/>
                              <a:gd name="T9" fmla="+- 0 11559 11559"/>
                              <a:gd name="T10" fmla="*/ T9 w 347"/>
                              <a:gd name="T11" fmla="*/ 0 h 589"/>
                              <a:gd name="T12" fmla="+- 0 11559 11559"/>
                              <a:gd name="T13" fmla="*/ T12 w 347"/>
                              <a:gd name="T14" fmla="*/ 589 h 5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47" h="589">
                                <a:moveTo>
                                  <a:pt x="0" y="589"/>
                                </a:moveTo>
                                <a:lnTo>
                                  <a:pt x="347" y="589"/>
                                </a:lnTo>
                                <a:lnTo>
                                  <a:pt x="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AE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B91930" id="Group 1" o:spid="_x0000_s1026" style="position:absolute;margin-left:567pt;margin-top:14.2pt;width:29.25pt;height:841.9pt;z-index:251659264;mso-position-horizontal-relative:page;mso-position-vertical-relative:page" coordorigin="11559" coordsize="34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">
              <v:group id="Group 2" o:spid="_x0000_s1027" style="position:absolute;left:11559;top:587;width:347;height:279" coordorigin="11559,587" coordsize="34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" o:spid="_x0000_s1028" style="position:absolute;left:11559;top:587;width:347;height:279;visibility:visible;mso-wrap-style:square;v-text-anchor:top" coordsize="34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" path="m,279r347,l347,,,,,279xe" fillcolor="#fd0" stroked="f">
                  <v:path arrowok="t" o:connecttype="custom" o:connectlocs="0,866;347,866;347,587;0,587;0,866" o:connectangles="0,0,0,0,0"/>
                </v:shape>
              </v:group>
              <v:group id="Group 4" o:spid="_x0000_s1029" style="position:absolute;left:11559;top:866;width:347;height:15972" coordorigin="11559,866" coordsize="347,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" o:spid="_x0000_s1030" style="position:absolute;left:11559;top:866;width:347;height:15972;visibility:visible;mso-wrap-style:square;v-text-anchor:top" coordsize="347,15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" path="m347,l,,,15972r347,l347,xe" fillcolor="#a9b533" stroked="f">
                  <v:path arrowok="t" o:connecttype="custom" o:connectlocs="347,866;0,866;0,16838;347,16838;347,866" o:connectangles="0,0,0,0,0"/>
                </v:shape>
              </v:group>
              <v:group id="Group 6" o:spid="_x0000_s1031" style="position:absolute;left:11559;width:347;height:589" coordorigin="11559" coordsize="34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11559;width:347;height:589;visibility:visible;mso-wrap-style:square;v-text-anchor:top" coordsize="347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" path="m,589r347,l347,,,,,589xe" fillcolor="#61aee1" stroked="f">
                  <v:path arrowok="t" o:connecttype="custom" o:connectlocs="0,589;347,589;347,0;0,0;0,589" o:connectangles="0,0,0,0,0"/>
                </v:shape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1B5"/>
    <w:multiLevelType w:val="hybridMultilevel"/>
    <w:tmpl w:val="01A4483A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016F60"/>
    <w:multiLevelType w:val="hybridMultilevel"/>
    <w:tmpl w:val="B392584A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7F4E72"/>
    <w:multiLevelType w:val="hybridMultilevel"/>
    <w:tmpl w:val="E9CAB2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6A45"/>
    <w:multiLevelType w:val="hybridMultilevel"/>
    <w:tmpl w:val="69D0BC7E"/>
    <w:lvl w:ilvl="0" w:tplc="F75E7B3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14BD"/>
    <w:multiLevelType w:val="hybridMultilevel"/>
    <w:tmpl w:val="A73ADDC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3E1BBC"/>
    <w:multiLevelType w:val="hybridMultilevel"/>
    <w:tmpl w:val="579681F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87FFA"/>
    <w:multiLevelType w:val="multilevel"/>
    <w:tmpl w:val="D50E0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961E2C"/>
    <w:multiLevelType w:val="hybridMultilevel"/>
    <w:tmpl w:val="50624334"/>
    <w:lvl w:ilvl="0" w:tplc="0C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abstractNum w:abstractNumId="9" w15:restartNumberingAfterBreak="0">
    <w:nsid w:val="28451F1E"/>
    <w:multiLevelType w:val="hybridMultilevel"/>
    <w:tmpl w:val="C7A0DD68"/>
    <w:lvl w:ilvl="0" w:tplc="D8361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05A59"/>
    <w:multiLevelType w:val="hybridMultilevel"/>
    <w:tmpl w:val="BA223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7FD3"/>
    <w:multiLevelType w:val="hybridMultilevel"/>
    <w:tmpl w:val="69E4EC8A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FA38A5"/>
    <w:multiLevelType w:val="hybridMultilevel"/>
    <w:tmpl w:val="7778D8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15BE"/>
    <w:multiLevelType w:val="multilevel"/>
    <w:tmpl w:val="C13221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6D2646D"/>
    <w:multiLevelType w:val="hybridMultilevel"/>
    <w:tmpl w:val="0748CB7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A7A19DD"/>
    <w:multiLevelType w:val="hybridMultilevel"/>
    <w:tmpl w:val="808A9A6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AB7A30"/>
    <w:multiLevelType w:val="hybridMultilevel"/>
    <w:tmpl w:val="AF7C9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499F"/>
    <w:multiLevelType w:val="multilevel"/>
    <w:tmpl w:val="CC705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24059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EC6E1E"/>
    <w:multiLevelType w:val="hybridMultilevel"/>
    <w:tmpl w:val="090423CE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361550"/>
    <w:multiLevelType w:val="hybridMultilevel"/>
    <w:tmpl w:val="B4DAA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35E24"/>
    <w:multiLevelType w:val="hybridMultilevel"/>
    <w:tmpl w:val="BBC06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456F"/>
    <w:multiLevelType w:val="hybridMultilevel"/>
    <w:tmpl w:val="C76AD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94E4E"/>
    <w:multiLevelType w:val="hybridMultilevel"/>
    <w:tmpl w:val="DB2A9AD4"/>
    <w:lvl w:ilvl="0" w:tplc="0C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51671CD4"/>
    <w:multiLevelType w:val="hybridMultilevel"/>
    <w:tmpl w:val="CDD06462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32D3628"/>
    <w:multiLevelType w:val="hybridMultilevel"/>
    <w:tmpl w:val="8C04E0EA"/>
    <w:lvl w:ilvl="0" w:tplc="5C72FF1C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08475F"/>
    <w:multiLevelType w:val="hybridMultilevel"/>
    <w:tmpl w:val="7B669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05D2"/>
    <w:multiLevelType w:val="hybridMultilevel"/>
    <w:tmpl w:val="0B3C6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6B0"/>
    <w:multiLevelType w:val="hybridMultilevel"/>
    <w:tmpl w:val="EA008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37F0E"/>
    <w:multiLevelType w:val="hybridMultilevel"/>
    <w:tmpl w:val="319470FE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CE2585"/>
    <w:multiLevelType w:val="hybridMultilevel"/>
    <w:tmpl w:val="3FD8D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92E4E"/>
    <w:multiLevelType w:val="hybridMultilevel"/>
    <w:tmpl w:val="35149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86B64"/>
    <w:multiLevelType w:val="hybridMultilevel"/>
    <w:tmpl w:val="53B22F5A"/>
    <w:lvl w:ilvl="0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65F1A2C"/>
    <w:multiLevelType w:val="hybridMultilevel"/>
    <w:tmpl w:val="CA12C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0A00"/>
    <w:multiLevelType w:val="multilevel"/>
    <w:tmpl w:val="0E120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8E90FB8"/>
    <w:multiLevelType w:val="hybridMultilevel"/>
    <w:tmpl w:val="56CC2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037"/>
    <w:multiLevelType w:val="hybridMultilevel"/>
    <w:tmpl w:val="82C09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466C6"/>
    <w:multiLevelType w:val="hybridMultilevel"/>
    <w:tmpl w:val="5F7694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468D8"/>
    <w:multiLevelType w:val="hybridMultilevel"/>
    <w:tmpl w:val="315AA672"/>
    <w:lvl w:ilvl="0" w:tplc="0C0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75B32F17"/>
    <w:multiLevelType w:val="hybridMultilevel"/>
    <w:tmpl w:val="8996A2E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D671CA"/>
    <w:multiLevelType w:val="hybridMultilevel"/>
    <w:tmpl w:val="586CADC8"/>
    <w:lvl w:ilvl="0" w:tplc="5C72FF1C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5C72FF1C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17582"/>
    <w:multiLevelType w:val="hybridMultilevel"/>
    <w:tmpl w:val="DEE494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C22BE"/>
    <w:multiLevelType w:val="hybridMultilevel"/>
    <w:tmpl w:val="48CE9112"/>
    <w:lvl w:ilvl="0" w:tplc="7670123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804F7"/>
    <w:multiLevelType w:val="multilevel"/>
    <w:tmpl w:val="F354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5"/>
  </w:num>
  <w:num w:numId="2">
    <w:abstractNumId w:val="40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7"/>
  </w:num>
  <w:num w:numId="8">
    <w:abstractNumId w:val="22"/>
  </w:num>
  <w:num w:numId="9">
    <w:abstractNumId w:val="15"/>
  </w:num>
  <w:num w:numId="10">
    <w:abstractNumId w:val="30"/>
  </w:num>
  <w:num w:numId="11">
    <w:abstractNumId w:val="7"/>
  </w:num>
  <w:num w:numId="12">
    <w:abstractNumId w:val="29"/>
  </w:num>
  <w:num w:numId="13">
    <w:abstractNumId w:val="33"/>
  </w:num>
  <w:num w:numId="14">
    <w:abstractNumId w:val="36"/>
  </w:num>
  <w:num w:numId="15">
    <w:abstractNumId w:val="35"/>
  </w:num>
  <w:num w:numId="16">
    <w:abstractNumId w:val="2"/>
  </w:num>
  <w:num w:numId="17">
    <w:abstractNumId w:val="9"/>
  </w:num>
  <w:num w:numId="18">
    <w:abstractNumId w:val="21"/>
  </w:num>
  <w:num w:numId="19">
    <w:abstractNumId w:val="31"/>
  </w:num>
  <w:num w:numId="20">
    <w:abstractNumId w:val="20"/>
  </w:num>
  <w:num w:numId="21">
    <w:abstractNumId w:val="43"/>
  </w:num>
  <w:num w:numId="22">
    <w:abstractNumId w:val="3"/>
  </w:num>
  <w:num w:numId="2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41"/>
  </w:num>
  <w:num w:numId="27">
    <w:abstractNumId w:val="11"/>
  </w:num>
  <w:num w:numId="28">
    <w:abstractNumId w:val="34"/>
  </w:num>
  <w:num w:numId="29">
    <w:abstractNumId w:val="17"/>
  </w:num>
  <w:num w:numId="30">
    <w:abstractNumId w:val="37"/>
  </w:num>
  <w:num w:numId="31">
    <w:abstractNumId w:val="23"/>
  </w:num>
  <w:num w:numId="32">
    <w:abstractNumId w:val="24"/>
  </w:num>
  <w:num w:numId="33">
    <w:abstractNumId w:val="38"/>
  </w:num>
  <w:num w:numId="34">
    <w:abstractNumId w:val="19"/>
  </w:num>
  <w:num w:numId="35">
    <w:abstractNumId w:val="0"/>
  </w:num>
  <w:num w:numId="36">
    <w:abstractNumId w:val="32"/>
  </w:num>
  <w:num w:numId="37">
    <w:abstractNumId w:val="1"/>
  </w:num>
  <w:num w:numId="38">
    <w:abstractNumId w:val="39"/>
  </w:num>
  <w:num w:numId="39">
    <w:abstractNumId w:val="14"/>
  </w:num>
  <w:num w:numId="40">
    <w:abstractNumId w:val="6"/>
  </w:num>
  <w:num w:numId="41">
    <w:abstractNumId w:val="26"/>
  </w:num>
  <w:num w:numId="42">
    <w:abstractNumId w:val="18"/>
  </w:num>
  <w:num w:numId="43">
    <w:abstractNumId w:val="16"/>
  </w:num>
  <w:num w:numId="4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kUGdgZDegccg8B7nnsjCVr+fXKTvFy1fRRN6qUB0Z/kTgsma/QkITz0IiqqBLRIyxkTAfdlzpx/eq/S2Z0qug==" w:salt="iVRTYRmmkIzO2dZ3jtAcr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9B"/>
    <w:rsid w:val="00003426"/>
    <w:rsid w:val="000110FE"/>
    <w:rsid w:val="000224C7"/>
    <w:rsid w:val="00036364"/>
    <w:rsid w:val="00040D28"/>
    <w:rsid w:val="00072C24"/>
    <w:rsid w:val="00075AB9"/>
    <w:rsid w:val="000809D3"/>
    <w:rsid w:val="000A5FA8"/>
    <w:rsid w:val="000F6FD8"/>
    <w:rsid w:val="00106344"/>
    <w:rsid w:val="0014128A"/>
    <w:rsid w:val="00195FF2"/>
    <w:rsid w:val="001A60EC"/>
    <w:rsid w:val="001B032D"/>
    <w:rsid w:val="001B3532"/>
    <w:rsid w:val="001D3995"/>
    <w:rsid w:val="001D642C"/>
    <w:rsid w:val="001F3320"/>
    <w:rsid w:val="001F6ECB"/>
    <w:rsid w:val="00223625"/>
    <w:rsid w:val="00226C67"/>
    <w:rsid w:val="00231BD0"/>
    <w:rsid w:val="002415B1"/>
    <w:rsid w:val="00255287"/>
    <w:rsid w:val="002638B3"/>
    <w:rsid w:val="002672B3"/>
    <w:rsid w:val="002E04EF"/>
    <w:rsid w:val="003119C3"/>
    <w:rsid w:val="003314D8"/>
    <w:rsid w:val="003451A2"/>
    <w:rsid w:val="00354D98"/>
    <w:rsid w:val="003751BB"/>
    <w:rsid w:val="003802E5"/>
    <w:rsid w:val="0039070A"/>
    <w:rsid w:val="003909B3"/>
    <w:rsid w:val="003C7888"/>
    <w:rsid w:val="003D3E33"/>
    <w:rsid w:val="003E03D0"/>
    <w:rsid w:val="003E2BC8"/>
    <w:rsid w:val="003E669B"/>
    <w:rsid w:val="003F14B8"/>
    <w:rsid w:val="003F7584"/>
    <w:rsid w:val="00457AAD"/>
    <w:rsid w:val="00460DD7"/>
    <w:rsid w:val="004819B5"/>
    <w:rsid w:val="004877FA"/>
    <w:rsid w:val="004A23DD"/>
    <w:rsid w:val="004A2DBF"/>
    <w:rsid w:val="004A38A8"/>
    <w:rsid w:val="004B7980"/>
    <w:rsid w:val="004C03C7"/>
    <w:rsid w:val="004C33DE"/>
    <w:rsid w:val="004C7C05"/>
    <w:rsid w:val="004D1D35"/>
    <w:rsid w:val="004E7AB6"/>
    <w:rsid w:val="004F19F8"/>
    <w:rsid w:val="00543653"/>
    <w:rsid w:val="005733DB"/>
    <w:rsid w:val="005807DC"/>
    <w:rsid w:val="00587574"/>
    <w:rsid w:val="00591BE6"/>
    <w:rsid w:val="005B0D9B"/>
    <w:rsid w:val="005D64B8"/>
    <w:rsid w:val="005E29B7"/>
    <w:rsid w:val="005F161A"/>
    <w:rsid w:val="00604720"/>
    <w:rsid w:val="00614717"/>
    <w:rsid w:val="00635991"/>
    <w:rsid w:val="006436AA"/>
    <w:rsid w:val="006540EC"/>
    <w:rsid w:val="0068702E"/>
    <w:rsid w:val="006C06AB"/>
    <w:rsid w:val="006E3F7A"/>
    <w:rsid w:val="006F53DC"/>
    <w:rsid w:val="00724B8E"/>
    <w:rsid w:val="00724F06"/>
    <w:rsid w:val="00737808"/>
    <w:rsid w:val="00783E21"/>
    <w:rsid w:val="007A5E59"/>
    <w:rsid w:val="007A7829"/>
    <w:rsid w:val="007C5C2A"/>
    <w:rsid w:val="007E0A9E"/>
    <w:rsid w:val="007E5332"/>
    <w:rsid w:val="008405EE"/>
    <w:rsid w:val="00842336"/>
    <w:rsid w:val="008674B1"/>
    <w:rsid w:val="00872A98"/>
    <w:rsid w:val="008A3E76"/>
    <w:rsid w:val="008E17C2"/>
    <w:rsid w:val="009105C3"/>
    <w:rsid w:val="0091563D"/>
    <w:rsid w:val="00933C2B"/>
    <w:rsid w:val="009422C0"/>
    <w:rsid w:val="00942759"/>
    <w:rsid w:val="009944AF"/>
    <w:rsid w:val="009A6349"/>
    <w:rsid w:val="009B27D8"/>
    <w:rsid w:val="009B63A5"/>
    <w:rsid w:val="009C3398"/>
    <w:rsid w:val="009F767E"/>
    <w:rsid w:val="00A0002B"/>
    <w:rsid w:val="00A05D6D"/>
    <w:rsid w:val="00A30550"/>
    <w:rsid w:val="00A366C4"/>
    <w:rsid w:val="00A505BF"/>
    <w:rsid w:val="00A67FE8"/>
    <w:rsid w:val="00A92276"/>
    <w:rsid w:val="00AA101D"/>
    <w:rsid w:val="00AD059C"/>
    <w:rsid w:val="00B16948"/>
    <w:rsid w:val="00B3626A"/>
    <w:rsid w:val="00B808C6"/>
    <w:rsid w:val="00BA687E"/>
    <w:rsid w:val="00BC6771"/>
    <w:rsid w:val="00BD4EA5"/>
    <w:rsid w:val="00BF35BF"/>
    <w:rsid w:val="00C24AF4"/>
    <w:rsid w:val="00C83C17"/>
    <w:rsid w:val="00CA2735"/>
    <w:rsid w:val="00CA5DBE"/>
    <w:rsid w:val="00CA62A5"/>
    <w:rsid w:val="00CA6555"/>
    <w:rsid w:val="00CB6F7A"/>
    <w:rsid w:val="00CD1475"/>
    <w:rsid w:val="00D106C4"/>
    <w:rsid w:val="00D44EDB"/>
    <w:rsid w:val="00D7419A"/>
    <w:rsid w:val="00D81D23"/>
    <w:rsid w:val="00DB259A"/>
    <w:rsid w:val="00DE26C5"/>
    <w:rsid w:val="00E04981"/>
    <w:rsid w:val="00E14E7D"/>
    <w:rsid w:val="00E3074A"/>
    <w:rsid w:val="00E62647"/>
    <w:rsid w:val="00E87BAA"/>
    <w:rsid w:val="00ED5F77"/>
    <w:rsid w:val="00EE4732"/>
    <w:rsid w:val="00F0391C"/>
    <w:rsid w:val="00F0587C"/>
    <w:rsid w:val="00F07695"/>
    <w:rsid w:val="00F16EF2"/>
    <w:rsid w:val="00F56575"/>
    <w:rsid w:val="00F667B9"/>
    <w:rsid w:val="00FA1178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."/>
  <w:listSeparator w:val=","/>
  <w14:docId w14:val="5C8A1794"/>
  <w15:docId w15:val="{8F1B491E-2882-43AC-BBCF-9D675838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6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638B3"/>
    <w:pPr>
      <w:keepNext/>
      <w:tabs>
        <w:tab w:val="left" w:pos="540"/>
      </w:tabs>
      <w:overflowPunct w:val="0"/>
      <w:autoSpaceDE w:val="0"/>
      <w:autoSpaceDN w:val="0"/>
      <w:adjustRightInd w:val="0"/>
      <w:ind w:left="567"/>
      <w:jc w:val="both"/>
      <w:textAlignment w:val="baseline"/>
      <w:outlineLvl w:val="0"/>
    </w:pPr>
    <w:rPr>
      <w:rFonts w:ascii="Arial" w:eastAsia="Times New Roman" w:hAnsi="Arial"/>
      <w:b/>
      <w:sz w:val="2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C5"/>
  </w:style>
  <w:style w:type="paragraph" w:styleId="Footer">
    <w:name w:val="footer"/>
    <w:basedOn w:val="Normal"/>
    <w:link w:val="FooterChar"/>
    <w:uiPriority w:val="99"/>
    <w:unhideWhenUsed/>
    <w:rsid w:val="00DE2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C5"/>
  </w:style>
  <w:style w:type="paragraph" w:customStyle="1" w:styleId="p1">
    <w:name w:val="p1"/>
    <w:basedOn w:val="Normal"/>
    <w:rsid w:val="00226C67"/>
    <w:rPr>
      <w:rFonts w:ascii="Times" w:hAnsi="Times"/>
      <w:sz w:val="12"/>
      <w:szCs w:val="12"/>
      <w:lang w:eastAsia="en-GB"/>
    </w:rPr>
  </w:style>
  <w:style w:type="paragraph" w:customStyle="1" w:styleId="DefaultText">
    <w:name w:val="Default Text"/>
    <w:basedOn w:val="Normal"/>
    <w:rsid w:val="009A6349"/>
    <w:rPr>
      <w:rFonts w:ascii="Times New Roman" w:eastAsia="Times New Roman" w:hAnsi="Times New Roman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872A98"/>
    <w:pPr>
      <w:ind w:left="720"/>
      <w:contextualSpacing/>
    </w:pPr>
    <w:rPr>
      <w:rFonts w:ascii="Times New Roman" w:eastAsia="Times New Roman" w:hAnsi="Times New Roman"/>
      <w:lang w:val="en-AU"/>
    </w:rPr>
  </w:style>
  <w:style w:type="paragraph" w:styleId="Title">
    <w:name w:val="Title"/>
    <w:basedOn w:val="Normal"/>
    <w:link w:val="TitleChar"/>
    <w:qFormat/>
    <w:rsid w:val="00255287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AU" w:eastAsia="en-AU"/>
    </w:rPr>
  </w:style>
  <w:style w:type="character" w:customStyle="1" w:styleId="TitleChar">
    <w:name w:val="Title Char"/>
    <w:basedOn w:val="DefaultParagraphFont"/>
    <w:link w:val="Title"/>
    <w:rsid w:val="00255287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2552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002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A782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638B3"/>
    <w:rPr>
      <w:rFonts w:ascii="Arial" w:eastAsia="Times New Roman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9A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31BD0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31BD0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FO1General">
    <w:name w:val="FO 1 (General)"/>
    <w:basedOn w:val="Normal"/>
    <w:uiPriority w:val="99"/>
    <w:rsid w:val="00231BD0"/>
    <w:pPr>
      <w:spacing w:after="120"/>
      <w:ind w:left="720"/>
    </w:pPr>
    <w:rPr>
      <w:rFonts w:ascii="Times New Roman" w:eastAsia="Times New Roman" w:hAnsi="Times New Roman"/>
    </w:rPr>
  </w:style>
  <w:style w:type="paragraph" w:customStyle="1" w:styleId="Level1General">
    <w:name w:val="Level 1 (General)"/>
    <w:basedOn w:val="Normal"/>
    <w:uiPriority w:val="99"/>
    <w:rsid w:val="00231BD0"/>
    <w:pPr>
      <w:tabs>
        <w:tab w:val="num" w:pos="720"/>
      </w:tabs>
      <w:spacing w:after="120"/>
      <w:ind w:left="720" w:hanging="720"/>
      <w:outlineLvl w:val="0"/>
    </w:pPr>
    <w:rPr>
      <w:rFonts w:ascii="Times New Roman" w:eastAsia="Times New Roman" w:hAnsi="Times New Roman"/>
    </w:rPr>
  </w:style>
  <w:style w:type="paragraph" w:customStyle="1" w:styleId="Level2General">
    <w:name w:val="Level 2 (General)"/>
    <w:basedOn w:val="Normal"/>
    <w:uiPriority w:val="99"/>
    <w:rsid w:val="00231BD0"/>
    <w:pPr>
      <w:tabs>
        <w:tab w:val="num" w:pos="720"/>
        <w:tab w:val="num" w:pos="1440"/>
      </w:tabs>
      <w:spacing w:after="120"/>
      <w:ind w:left="1440" w:hanging="720"/>
      <w:outlineLvl w:val="1"/>
    </w:pPr>
    <w:rPr>
      <w:rFonts w:ascii="Times New Roman" w:eastAsia="Times New Roman" w:hAnsi="Times New Roman"/>
    </w:rPr>
  </w:style>
  <w:style w:type="paragraph" w:customStyle="1" w:styleId="Level3General">
    <w:name w:val="Level 3 (General)"/>
    <w:basedOn w:val="Normal"/>
    <w:uiPriority w:val="99"/>
    <w:rsid w:val="00231BD0"/>
    <w:pPr>
      <w:tabs>
        <w:tab w:val="num" w:pos="1440"/>
        <w:tab w:val="num" w:pos="2160"/>
      </w:tabs>
      <w:spacing w:after="120"/>
      <w:ind w:left="2160" w:hanging="720"/>
      <w:outlineLvl w:val="2"/>
    </w:pPr>
    <w:rPr>
      <w:rFonts w:ascii="Times New Roman" w:eastAsia="Times New Roman" w:hAnsi="Times New Roman"/>
    </w:rPr>
  </w:style>
  <w:style w:type="paragraph" w:customStyle="1" w:styleId="BodyTextBigSpaceAfter">
    <w:name w:val="Body Text Big Space After"/>
    <w:basedOn w:val="BodyText"/>
    <w:link w:val="BodyTextBigSpaceAfterChar"/>
    <w:uiPriority w:val="99"/>
    <w:rsid w:val="00231BD0"/>
    <w:pPr>
      <w:spacing w:after="720"/>
    </w:pPr>
  </w:style>
  <w:style w:type="character" w:customStyle="1" w:styleId="Bold">
    <w:name w:val="Bold"/>
    <w:uiPriority w:val="99"/>
    <w:rsid w:val="00231BD0"/>
    <w:rPr>
      <w:rFonts w:cs="Times New Roman"/>
      <w:b/>
      <w:bCs/>
      <w:color w:val="auto"/>
    </w:rPr>
  </w:style>
  <w:style w:type="character" w:customStyle="1" w:styleId="BoldItalics">
    <w:name w:val="Bold Italics"/>
    <w:uiPriority w:val="99"/>
    <w:rsid w:val="00231BD0"/>
    <w:rPr>
      <w:rFonts w:cs="Times New Roman"/>
      <w:b/>
      <w:bCs/>
      <w:i/>
      <w:iCs/>
      <w:color w:val="auto"/>
    </w:rPr>
  </w:style>
  <w:style w:type="paragraph" w:customStyle="1" w:styleId="B2">
    <w:name w:val="B2"/>
    <w:basedOn w:val="BodyText"/>
    <w:link w:val="B2Char"/>
    <w:qFormat/>
    <w:rsid w:val="00231BD0"/>
    <w:rPr>
      <w:b/>
    </w:rPr>
  </w:style>
  <w:style w:type="character" w:customStyle="1" w:styleId="BodyTextBigSpaceAfterChar">
    <w:name w:val="Body Text Big Space After Char"/>
    <w:link w:val="BodyTextBigSpaceAfter"/>
    <w:uiPriority w:val="99"/>
    <w:rsid w:val="00231BD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2Char">
    <w:name w:val="B2 Char"/>
    <w:link w:val="B2"/>
    <w:rsid w:val="00231BD0"/>
    <w:rPr>
      <w:rFonts w:ascii="Times New Roman" w:eastAsia="Times New Roman" w:hAnsi="Times New Roman"/>
      <w:b/>
      <w:sz w:val="24"/>
      <w:szCs w:val="24"/>
      <w:lang w:val="en-GB" w:eastAsia="en-US"/>
    </w:rPr>
  </w:style>
  <w:style w:type="paragraph" w:customStyle="1" w:styleId="B3">
    <w:name w:val="B3"/>
    <w:basedOn w:val="BodyTextBigSpaceAfter"/>
    <w:link w:val="B3Char"/>
    <w:qFormat/>
    <w:rsid w:val="00231BD0"/>
    <w:rPr>
      <w:b/>
    </w:rPr>
  </w:style>
  <w:style w:type="character" w:customStyle="1" w:styleId="B3Char">
    <w:name w:val="B3 Char"/>
    <w:link w:val="B3"/>
    <w:rsid w:val="00231BD0"/>
    <w:rPr>
      <w:rFonts w:ascii="Times New Roman" w:eastAsia="Times New Roman" w:hAnsi="Times New Roman"/>
      <w:b/>
      <w:sz w:val="24"/>
      <w:szCs w:val="24"/>
      <w:lang w:val="en-GB" w:eastAsia="en-US"/>
    </w:rPr>
  </w:style>
  <w:style w:type="paragraph" w:customStyle="1" w:styleId="Style1">
    <w:name w:val="Style1"/>
    <w:basedOn w:val="Normal"/>
    <w:rsid w:val="00231BD0"/>
    <w:pPr>
      <w:ind w:left="720"/>
      <w:jc w:val="center"/>
    </w:pPr>
    <w:rPr>
      <w:rFonts w:ascii="Arial" w:eastAsia="Times New Roman" w:hAnsi="Arial"/>
      <w:b/>
      <w:smallCaps/>
      <w:color w:val="800000"/>
      <w:sz w:val="36"/>
      <w:szCs w:val="20"/>
      <w:lang w:val="en-AU"/>
    </w:rPr>
  </w:style>
  <w:style w:type="character" w:customStyle="1" w:styleId="Numbered2Char">
    <w:name w:val="Numbered 2 Char"/>
    <w:basedOn w:val="DefaultParagraphFont"/>
    <w:link w:val="Numbered2"/>
    <w:locked/>
    <w:rsid w:val="00783E21"/>
    <w:rPr>
      <w:rFonts w:ascii="Arial" w:hAnsi="Arial" w:cs="Arial"/>
      <w:lang w:val="en-US" w:eastAsia="en-US"/>
    </w:rPr>
  </w:style>
  <w:style w:type="paragraph" w:customStyle="1" w:styleId="Numbered2">
    <w:name w:val="Numbered 2"/>
    <w:basedOn w:val="Normal"/>
    <w:link w:val="Numbered2Char"/>
    <w:rsid w:val="00783E21"/>
    <w:pPr>
      <w:tabs>
        <w:tab w:val="left" w:leader="underscore" w:pos="6237"/>
      </w:tabs>
      <w:spacing w:after="120" w:line="280" w:lineRule="exact"/>
      <w:ind w:left="794" w:hanging="454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9422C0"/>
    <w:rPr>
      <w:rFonts w:ascii="Cambria" w:eastAsia="Times New Roman" w:hAnsi="Cambria"/>
      <w:sz w:val="22"/>
      <w:szCs w:val="22"/>
      <w:lang w:val="en-AU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22C0"/>
    <w:rPr>
      <w:rFonts w:ascii="Cambria" w:eastAsia="Times New Roman" w:hAnsi="Cambria"/>
      <w:sz w:val="22"/>
      <w:szCs w:val="22"/>
      <w:lang w:eastAsia="en-US" w:bidi="en-US"/>
    </w:rPr>
  </w:style>
  <w:style w:type="character" w:styleId="PlaceholderText">
    <w:name w:val="Placeholder Text"/>
    <w:basedOn w:val="DefaultParagraphFont"/>
    <w:uiPriority w:val="99"/>
    <w:unhideWhenUsed/>
    <w:rsid w:val="00724B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B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mingenew.wa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mingenew.wa.gov.au/strategic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\AppData\Local\Microsoft\Windows\Temporary%20Internet%20Files\Content.Outlook\LJ3HEKOZ\word-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4C9467EFC44A38C3419098946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7344-993F-4EFF-B660-98F4738A4D5B}"/>
      </w:docPartPr>
      <w:docPartBody>
        <w:p w:rsidR="00000000" w:rsidRDefault="003915D9" w:rsidP="003915D9">
          <w:pPr>
            <w:pStyle w:val="1E84C9467EFC44A38C3419098946B1503"/>
          </w:pPr>
          <w:r w:rsidRPr="007C7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EFBCDEE2B4DC69AD81D38DEE2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2ADA-AC9D-40BB-B51C-3185B61DAFB1}"/>
      </w:docPartPr>
      <w:docPartBody>
        <w:p w:rsidR="00000000" w:rsidRDefault="003915D9" w:rsidP="003915D9">
          <w:pPr>
            <w:pStyle w:val="4DBEFBCDEE2B4DC69AD81D38DEE21B6C6"/>
          </w:pPr>
          <w:r>
            <w:rPr>
              <w:rStyle w:val="PlaceholderText"/>
            </w:rPr>
            <w:t>______________________________________________________________</w:t>
          </w:r>
        </w:p>
      </w:docPartBody>
    </w:docPart>
    <w:docPart>
      <w:docPartPr>
        <w:name w:val="6B93452ECF7348619F05B4CA2945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846C9-77E8-480A-A7A3-8FDC77A3DFF0}"/>
      </w:docPartPr>
      <w:docPartBody>
        <w:p w:rsidR="00000000" w:rsidRDefault="003915D9" w:rsidP="003915D9">
          <w:pPr>
            <w:pStyle w:val="6B93452ECF7348619F05B4CA29457B5B1"/>
          </w:pPr>
          <w:r w:rsidRPr="007C7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EC0C791744E019154D37BCCC9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41FD-4ED3-4DE1-ABED-A523C5FC7DE5}"/>
      </w:docPartPr>
      <w:docPartBody>
        <w:p w:rsidR="00000000" w:rsidRDefault="003915D9" w:rsidP="003915D9">
          <w:pPr>
            <w:pStyle w:val="E6CEC0C791744E019154D37BCCC926154"/>
          </w:pPr>
          <w:r>
            <w:rPr>
              <w:rStyle w:val="PlaceholderText"/>
            </w:rPr>
            <w:t>______________________________________________________________</w:t>
          </w:r>
        </w:p>
      </w:docPartBody>
    </w:docPart>
    <w:docPart>
      <w:docPartPr>
        <w:name w:val="55EC4EF8FA1246508C67B5BA4435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795D-30B4-4FED-A27B-D63F89C257CE}"/>
      </w:docPartPr>
      <w:docPartBody>
        <w:p w:rsidR="00000000" w:rsidRDefault="003915D9" w:rsidP="003915D9">
          <w:pPr>
            <w:pStyle w:val="55EC4EF8FA1246508C67B5BA44352EE44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BFC1703443BD4EE7AD86DC10959E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247-A9FA-4ACF-A5AB-763119BFDE6B}"/>
      </w:docPartPr>
      <w:docPartBody>
        <w:p w:rsidR="00000000" w:rsidRDefault="003915D9" w:rsidP="003915D9">
          <w:pPr>
            <w:pStyle w:val="BFC1703443BD4EE7AD86DC10959E88EF4"/>
          </w:pPr>
          <w:r>
            <w:rPr>
              <w:rStyle w:val="PlaceholderText"/>
            </w:rPr>
            <w:t>_____/_____/20___</w:t>
          </w:r>
        </w:p>
      </w:docPartBody>
    </w:docPart>
    <w:docPart>
      <w:docPartPr>
        <w:name w:val="F312809CC37A47998D9391F344EA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14CC-8DFE-4F8E-B3E3-093C1F363939}"/>
      </w:docPartPr>
      <w:docPartBody>
        <w:p w:rsidR="003915D9" w:rsidRDefault="003915D9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Style w:val="PlaceholderText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</w:t>
          </w:r>
          <w:r>
            <w:rPr>
              <w:rFonts w:ascii="Arial Narrow" w:hAnsi="Arial Narrow" w:cs="Arial"/>
            </w:rPr>
            <w:t>_</w:t>
          </w:r>
        </w:p>
        <w:p w:rsidR="003915D9" w:rsidRDefault="003915D9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16E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3E2BC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3E2BC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</w:p>
        <w:p w:rsidR="003915D9" w:rsidRDefault="003915D9" w:rsidP="00F565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_____________________________________________________________________________________________</w:t>
          </w:r>
        </w:p>
        <w:p w:rsidR="00000000" w:rsidRDefault="003915D9" w:rsidP="003915D9">
          <w:pPr>
            <w:pStyle w:val="F312809CC37A47998D9391F344EAA6E9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D9"/>
    <w:rsid w:val="003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915D9"/>
    <w:rPr>
      <w:color w:val="808080"/>
    </w:rPr>
  </w:style>
  <w:style w:type="paragraph" w:customStyle="1" w:styleId="1E84C9467EFC44A38C3419098946B150">
    <w:name w:val="1E84C9467EFC44A38C3419098946B150"/>
    <w:rsid w:val="003915D9"/>
  </w:style>
  <w:style w:type="paragraph" w:customStyle="1" w:styleId="4DBEFBCDEE2B4DC69AD81D38DEE21B6C">
    <w:name w:val="4DBEFBCDEE2B4DC69AD81D38DEE21B6C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1E84C9467EFC44A38C3419098946B1501">
    <w:name w:val="1E84C9467EFC44A38C3419098946B1501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4DBEFBCDEE2B4DC69AD81D38DEE21B6C1">
    <w:name w:val="4DBEFBCDEE2B4DC69AD81D38DEE21B6C1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1E84C9467EFC44A38C3419098946B1502">
    <w:name w:val="1E84C9467EFC44A38C3419098946B1502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6B93452ECF7348619F05B4CA29457B5B">
    <w:name w:val="6B93452ECF7348619F05B4CA29457B5B"/>
    <w:rsid w:val="003915D9"/>
  </w:style>
  <w:style w:type="paragraph" w:customStyle="1" w:styleId="4DBEFBCDEE2B4DC69AD81D38DEE21B6C2">
    <w:name w:val="4DBEFBCDEE2B4DC69AD81D38DEE21B6C2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1E84C9467EFC44A38C3419098946B1503">
    <w:name w:val="1E84C9467EFC44A38C3419098946B1503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6B93452ECF7348619F05B4CA29457B5B1">
    <w:name w:val="6B93452ECF7348619F05B4CA29457B5B1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6CEC0C791744E019154D37BCCC92615">
    <w:name w:val="E6CEC0C791744E019154D37BCCC92615"/>
    <w:rsid w:val="003915D9"/>
  </w:style>
  <w:style w:type="paragraph" w:customStyle="1" w:styleId="55EC4EF8FA1246508C67B5BA44352EE4">
    <w:name w:val="55EC4EF8FA1246508C67B5BA44352EE4"/>
    <w:rsid w:val="003915D9"/>
  </w:style>
  <w:style w:type="paragraph" w:customStyle="1" w:styleId="BFC1703443BD4EE7AD86DC10959E88EF">
    <w:name w:val="BFC1703443BD4EE7AD86DC10959E88EF"/>
    <w:rsid w:val="003915D9"/>
  </w:style>
  <w:style w:type="paragraph" w:customStyle="1" w:styleId="4DBEFBCDEE2B4DC69AD81D38DEE21B6C3">
    <w:name w:val="4DBEFBCDEE2B4DC69AD81D38DEE21B6C3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6CEC0C791744E019154D37BCCC926151">
    <w:name w:val="E6CEC0C791744E019154D37BCCC926151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55EC4EF8FA1246508C67B5BA44352EE41">
    <w:name w:val="55EC4EF8FA1246508C67B5BA44352EE41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BFC1703443BD4EE7AD86DC10959E88EF1">
    <w:name w:val="BFC1703443BD4EE7AD86DC10959E88EF1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F312809CC37A47998D9391F344EAA6E9">
    <w:name w:val="F312809CC37A47998D9391F344EAA6E9"/>
    <w:rsid w:val="003915D9"/>
  </w:style>
  <w:style w:type="paragraph" w:customStyle="1" w:styleId="4DBEFBCDEE2B4DC69AD81D38DEE21B6C4">
    <w:name w:val="4DBEFBCDEE2B4DC69AD81D38DEE21B6C4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6CEC0C791744E019154D37BCCC926152">
    <w:name w:val="E6CEC0C791744E019154D37BCCC926152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55EC4EF8FA1246508C67B5BA44352EE42">
    <w:name w:val="55EC4EF8FA1246508C67B5BA44352EE42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BFC1703443BD4EE7AD86DC10959E88EF2">
    <w:name w:val="BFC1703443BD4EE7AD86DC10959E88EF2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4DBEFBCDEE2B4DC69AD81D38DEE21B6C5">
    <w:name w:val="4DBEFBCDEE2B4DC69AD81D38DEE21B6C5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6CEC0C791744E019154D37BCCC926153">
    <w:name w:val="E6CEC0C791744E019154D37BCCC926153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55EC4EF8FA1246508C67B5BA44352EE43">
    <w:name w:val="55EC4EF8FA1246508C67B5BA44352EE43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BFC1703443BD4EE7AD86DC10959E88EF3">
    <w:name w:val="BFC1703443BD4EE7AD86DC10959E88EF3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4DBEFBCDEE2B4DC69AD81D38DEE21B6C6">
    <w:name w:val="4DBEFBCDEE2B4DC69AD81D38DEE21B6C6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E6CEC0C791744E019154D37BCCC926154">
    <w:name w:val="E6CEC0C791744E019154D37BCCC926154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55EC4EF8FA1246508C67B5BA44352EE44">
    <w:name w:val="55EC4EF8FA1246508C67B5BA44352EE44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  <w:style w:type="paragraph" w:customStyle="1" w:styleId="BFC1703443BD4EE7AD86DC10959E88EF4">
    <w:name w:val="BFC1703443BD4EE7AD86DC10959E88EF4"/>
    <w:rsid w:val="003915D9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word-letterhead.dot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Nils Hay</cp:lastModifiedBy>
  <cp:revision>3</cp:revision>
  <cp:lastPrinted>2018-08-14T09:50:00Z</cp:lastPrinted>
  <dcterms:created xsi:type="dcterms:W3CDTF">2018-12-20T04:17:00Z</dcterms:created>
  <dcterms:modified xsi:type="dcterms:W3CDTF">2018-12-20T04:20:00Z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